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85" w:rsidRDefault="00115985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15985" w:rsidRDefault="00115985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15985" w:rsidRDefault="00115985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15985" w:rsidRDefault="00115985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15985" w:rsidRDefault="00115985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4A44BF" w:rsidRPr="004A44BF" w:rsidRDefault="004A44BF" w:rsidP="00A934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4"/>
          <w:lang w:eastAsia="en-US"/>
        </w:rPr>
      </w:pPr>
      <w:r w:rsidRPr="004A44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СОГЛАШЕНИЕ №_______</w:t>
      </w:r>
    </w:p>
    <w:p w:rsidR="004A44BF" w:rsidRPr="004A44BF" w:rsidRDefault="004A44BF" w:rsidP="00A934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A44BF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об информационном взаимодействии</w:t>
      </w:r>
    </w:p>
    <w:p w:rsidR="004A44BF" w:rsidRPr="004A44BF" w:rsidRDefault="004A44BF" w:rsidP="00A9342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A44BF" w:rsidRPr="004A44BF" w:rsidRDefault="004A44BF" w:rsidP="00A93423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A44BF">
        <w:rPr>
          <w:rFonts w:ascii="Times New Roman" w:hAnsi="Times New Roman" w:cs="Times New Roman"/>
          <w:color w:val="000000"/>
          <w:sz w:val="20"/>
          <w:szCs w:val="24"/>
          <w:lang w:eastAsia="en-US"/>
        </w:rPr>
        <w:t>«_____»_____________202__г.</w:t>
      </w:r>
    </w:p>
    <w:p w:rsidR="00115985" w:rsidRDefault="00115985" w:rsidP="0011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lang w:eastAsia="en-US"/>
        </w:rPr>
      </w:pPr>
    </w:p>
    <w:p w:rsidR="004A44BF" w:rsidRPr="004A44BF" w:rsidRDefault="007E25F6" w:rsidP="007B5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101"/>
          <w:lang w:eastAsia="en-US"/>
        </w:rPr>
      </w:pPr>
      <w:r>
        <w:rPr>
          <w:rFonts w:ascii="Times New Roman" w:hAnsi="Times New Roman" w:cs="Times New Roman"/>
          <w:color w:val="000000"/>
          <w:w w:val="101"/>
          <w:lang w:eastAsia="en-US"/>
        </w:rPr>
        <w:t xml:space="preserve">Федеральное казенное учреждение «Объединенная дирекция по реализации федеральных инвестиционных программ» Министерства строительства и жилищно-коммунального хозяйства  Российской Федерации (ФКУ «Объединенная дирекция» Минстроя России), </w:t>
      </w:r>
      <w:r w:rsidR="004A44BF" w:rsidRPr="004A44BF">
        <w:rPr>
          <w:rFonts w:ascii="Times New Roman" w:hAnsi="Times New Roman" w:cs="Times New Roman"/>
          <w:color w:val="000000"/>
          <w:w w:val="101"/>
          <w:lang w:eastAsia="en-US"/>
        </w:rPr>
        <w:t xml:space="preserve">именуемое в дальнейшем «Оператор», в лице </w:t>
      </w:r>
      <w:r>
        <w:rPr>
          <w:rFonts w:ascii="Times New Roman" w:hAnsi="Times New Roman" w:cs="Times New Roman"/>
          <w:color w:val="000000"/>
          <w:w w:val="101"/>
          <w:lang w:eastAsia="en-US"/>
        </w:rPr>
        <w:t xml:space="preserve">заместителя генерального директора ФКУ «Объединенная дирекция» Минстроя России </w:t>
      </w:r>
      <w:proofErr w:type="spellStart"/>
      <w:r>
        <w:rPr>
          <w:rFonts w:ascii="Times New Roman" w:hAnsi="Times New Roman" w:cs="Times New Roman"/>
          <w:color w:val="000000"/>
          <w:w w:val="101"/>
          <w:lang w:eastAsia="en-US"/>
        </w:rPr>
        <w:t>Бабарицкого</w:t>
      </w:r>
      <w:proofErr w:type="spellEnd"/>
      <w:r>
        <w:rPr>
          <w:rFonts w:ascii="Times New Roman" w:hAnsi="Times New Roman" w:cs="Times New Roman"/>
          <w:color w:val="000000"/>
          <w:w w:val="101"/>
          <w:lang w:eastAsia="en-US"/>
        </w:rPr>
        <w:t xml:space="preserve"> Анатолия Николаевича, </w:t>
      </w:r>
      <w:r w:rsidR="004A44BF" w:rsidRPr="004A44BF">
        <w:rPr>
          <w:rFonts w:ascii="Times New Roman" w:hAnsi="Times New Roman" w:cs="Times New Roman"/>
          <w:color w:val="000000"/>
          <w:w w:val="101"/>
          <w:lang w:eastAsia="en-US"/>
        </w:rPr>
        <w:t>действующего</w:t>
      </w:r>
      <w:r>
        <w:rPr>
          <w:rFonts w:ascii="Times New Roman" w:hAnsi="Times New Roman" w:cs="Times New Roman"/>
          <w:color w:val="000000"/>
          <w:w w:val="101"/>
          <w:lang w:eastAsia="en-US"/>
        </w:rPr>
        <w:t xml:space="preserve"> </w:t>
      </w:r>
      <w:r w:rsidR="004A44BF" w:rsidRPr="004A44BF">
        <w:rPr>
          <w:rFonts w:ascii="Times New Roman" w:hAnsi="Times New Roman" w:cs="Times New Roman"/>
          <w:color w:val="000000"/>
          <w:w w:val="101"/>
          <w:lang w:eastAsia="en-US"/>
        </w:rPr>
        <w:t xml:space="preserve">на основании </w:t>
      </w:r>
      <w:r>
        <w:rPr>
          <w:rFonts w:ascii="Times New Roman" w:hAnsi="Times New Roman" w:cs="Times New Roman"/>
          <w:color w:val="000000"/>
          <w:w w:val="101"/>
          <w:lang w:eastAsia="en-US"/>
        </w:rPr>
        <w:t xml:space="preserve">доверенности </w:t>
      </w:r>
      <w:r w:rsidR="007B5F6F">
        <w:rPr>
          <w:rFonts w:ascii="Times New Roman" w:hAnsi="Times New Roman" w:cs="Times New Roman"/>
          <w:color w:val="000000"/>
          <w:w w:val="101"/>
          <w:lang w:eastAsia="en-US"/>
        </w:rPr>
        <w:t xml:space="preserve">№ 280 </w:t>
      </w:r>
      <w:r w:rsidR="007B5F6F">
        <w:rPr>
          <w:rFonts w:ascii="Times New Roman" w:hAnsi="Times New Roman" w:cs="Times New Roman"/>
          <w:color w:val="000000"/>
          <w:w w:val="101"/>
          <w:lang w:eastAsia="en-US"/>
        </w:rPr>
        <w:br/>
        <w:t xml:space="preserve">от 24.12.2021 </w:t>
      </w:r>
      <w:r w:rsidR="004A44BF" w:rsidRPr="004A44BF">
        <w:rPr>
          <w:rFonts w:ascii="Times New Roman" w:hAnsi="Times New Roman" w:cs="Times New Roman"/>
          <w:color w:val="000000"/>
          <w:w w:val="101"/>
          <w:lang w:eastAsia="en-US"/>
        </w:rPr>
        <w:t xml:space="preserve">с одной стороны, и </w:t>
      </w:r>
      <w:r w:rsidR="007B5F6F">
        <w:rPr>
          <w:rFonts w:ascii="Times New Roman" w:hAnsi="Times New Roman" w:cs="Times New Roman"/>
          <w:color w:val="000000"/>
          <w:w w:val="101"/>
          <w:lang w:eastAsia="en-US"/>
        </w:rPr>
        <w:t xml:space="preserve"> ______________________________________________________________</w:t>
      </w:r>
    </w:p>
    <w:p w:rsidR="004A44BF" w:rsidRPr="004A44BF" w:rsidRDefault="004A44BF" w:rsidP="007B5F6F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color w:val="000000"/>
          <w:w w:val="101"/>
          <w:sz w:val="16"/>
          <w:szCs w:val="16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sz w:val="16"/>
          <w:szCs w:val="16"/>
          <w:lang w:eastAsia="en-US"/>
        </w:rPr>
        <w:t>(наименование органа исполнительной власти субъекта Российской Федерации)</w:t>
      </w:r>
    </w:p>
    <w:p w:rsidR="004A44BF" w:rsidRPr="004A44BF" w:rsidRDefault="004A44BF" w:rsidP="0011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lang w:eastAsia="en-US"/>
        </w:rPr>
      </w:pPr>
      <w:proofErr w:type="gramStart"/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именуемый</w:t>
      </w:r>
      <w:proofErr w:type="gramEnd"/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 xml:space="preserve"> в дальнейшем «Организация-участник», в лице _________________________________</w:t>
      </w:r>
      <w:r w:rsidR="00115985">
        <w:rPr>
          <w:rFonts w:ascii="Times New Roman" w:hAnsi="Times New Roman" w:cs="Times New Roman"/>
          <w:color w:val="000000"/>
          <w:w w:val="101"/>
          <w:lang w:eastAsia="en-US"/>
        </w:rPr>
        <w:t>__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_____</w:t>
      </w:r>
    </w:p>
    <w:p w:rsidR="004A44BF" w:rsidRPr="004A44BF" w:rsidRDefault="004A44BF" w:rsidP="0011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________________________________________________________</w:t>
      </w:r>
      <w:r w:rsidR="00115985">
        <w:rPr>
          <w:rFonts w:ascii="Times New Roman" w:hAnsi="Times New Roman" w:cs="Times New Roman"/>
          <w:color w:val="000000"/>
          <w:w w:val="101"/>
          <w:lang w:eastAsia="en-US"/>
        </w:rPr>
        <w:t>___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____, действующег</w:t>
      </w:r>
      <w:proofErr w:type="gramStart"/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о(</w:t>
      </w:r>
      <w:proofErr w:type="gramEnd"/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ей) на основании</w:t>
      </w:r>
    </w:p>
    <w:p w:rsidR="004A44BF" w:rsidRPr="004A44BF" w:rsidRDefault="004A44BF" w:rsidP="0011598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color w:val="000000"/>
          <w:w w:val="101"/>
          <w:sz w:val="16"/>
          <w:szCs w:val="16"/>
          <w:lang w:eastAsia="en-US"/>
        </w:rPr>
      </w:pPr>
      <w:proofErr w:type="gramStart"/>
      <w:r w:rsidRPr="004A44BF">
        <w:rPr>
          <w:rFonts w:ascii="Times New Roman" w:hAnsi="Times New Roman" w:cs="Times New Roman"/>
          <w:color w:val="000000"/>
          <w:w w:val="101"/>
          <w:sz w:val="16"/>
          <w:szCs w:val="16"/>
          <w:lang w:eastAsia="en-US"/>
        </w:rPr>
        <w:t>(должность, фамилия, имя, отчество (при наличии)</w:t>
      </w:r>
      <w:proofErr w:type="gramEnd"/>
    </w:p>
    <w:p w:rsidR="004A44BF" w:rsidRPr="004A44BF" w:rsidRDefault="004A44BF" w:rsidP="0011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________________________________________________________________</w:t>
      </w:r>
      <w:r w:rsidR="00115985">
        <w:rPr>
          <w:rFonts w:ascii="Times New Roman" w:hAnsi="Times New Roman" w:cs="Times New Roman"/>
          <w:color w:val="000000"/>
          <w:w w:val="101"/>
          <w:lang w:eastAsia="en-US"/>
        </w:rPr>
        <w:t>___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________, с другой стороны,</w:t>
      </w:r>
    </w:p>
    <w:p w:rsidR="004A44BF" w:rsidRPr="004A44BF" w:rsidRDefault="004A44BF" w:rsidP="00115985">
      <w:pPr>
        <w:autoSpaceDE w:val="0"/>
        <w:autoSpaceDN w:val="0"/>
        <w:adjustRightInd w:val="0"/>
        <w:spacing w:after="0" w:line="240" w:lineRule="auto"/>
        <w:ind w:right="2124"/>
        <w:jc w:val="both"/>
        <w:rPr>
          <w:rFonts w:ascii="Times New Roman" w:hAnsi="Times New Roman" w:cs="Times New Roman"/>
          <w:color w:val="000000"/>
          <w:w w:val="101"/>
          <w:sz w:val="16"/>
          <w:szCs w:val="16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sz w:val="16"/>
          <w:szCs w:val="16"/>
          <w:lang w:eastAsia="en-US"/>
        </w:rPr>
        <w:t>(реквизиты документа, предусматривающего полномочия лица на</w:t>
      </w:r>
      <w:r w:rsidRPr="004A44BF">
        <w:rPr>
          <w:rFonts w:ascii="Times New Roman" w:hAnsi="Times New Roman" w:cs="Times New Roman"/>
          <w:color w:val="000000"/>
          <w:w w:val="101"/>
          <w:sz w:val="16"/>
          <w:szCs w:val="16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w w:val="101"/>
          <w:sz w:val="16"/>
          <w:szCs w:val="16"/>
          <w:lang w:eastAsia="en-US"/>
        </w:rPr>
        <w:t>подписание соглашения)</w:t>
      </w:r>
    </w:p>
    <w:p w:rsidR="004A44BF" w:rsidRPr="004A44BF" w:rsidRDefault="004A44BF" w:rsidP="00115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 xml:space="preserve">вместе именуемые «Стороны» и каждый в отдельности «Сторона», </w:t>
      </w:r>
      <w:r w:rsidRPr="004A44BF">
        <w:rPr>
          <w:rFonts w:ascii="Times New Roman" w:hAnsi="Times New Roman" w:cs="Times New Roman"/>
          <w:color w:val="000000"/>
          <w:lang w:eastAsia="en-US"/>
        </w:rPr>
        <w:t>руководствуясь требованиями законодательства Российской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>Федерации в области персональных данных, информации, информационных технологиях и о защите информации, заключили настоящее Соглашение о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>нижеследующем: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1.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>Стороны осуществляют защищенное информационное взаимодействие в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 xml:space="preserve">рамках функционирования информационной системы ведения единого реестра граждан, состоящих на учете </w:t>
      </w:r>
      <w:r w:rsidRPr="004A44BF">
        <w:rPr>
          <w:rFonts w:ascii="Times New Roman" w:hAnsi="Times New Roman" w:cs="Times New Roman"/>
          <w:color w:val="000000"/>
          <w:lang w:eastAsia="en-US"/>
        </w:rPr>
        <w:br/>
        <w:t xml:space="preserve">в органах исполнительной власти субъектов Российской Федерации и органах местного </w:t>
      </w:r>
      <w:proofErr w:type="gramStart"/>
      <w:r w:rsidRPr="004A44BF">
        <w:rPr>
          <w:rFonts w:ascii="Times New Roman" w:hAnsi="Times New Roman" w:cs="Times New Roman"/>
          <w:color w:val="000000"/>
          <w:lang w:eastAsia="en-US"/>
        </w:rPr>
        <w:t>самоуправления</w:t>
      </w:r>
      <w:proofErr w:type="gramEnd"/>
      <w:r w:rsidRPr="004A44BF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4A44BF">
        <w:rPr>
          <w:rFonts w:ascii="Times New Roman" w:hAnsi="Times New Roman" w:cs="Times New Roman"/>
          <w:lang w:eastAsia="en-US"/>
        </w:rPr>
        <w:t xml:space="preserve">в качестве нуждающихся в жилых помещениях (в качестве имеющих право на оказание государственной финансовой поддержки в приобретении (строительстве) жилых помещений), обеспечиваемых жильем </w:t>
      </w:r>
      <w:r w:rsidRPr="004A44BF">
        <w:rPr>
          <w:rFonts w:ascii="Times New Roman" w:hAnsi="Times New Roman" w:cs="Times New Roman"/>
          <w:lang w:eastAsia="en-US"/>
        </w:rPr>
        <w:br/>
        <w:t>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информационная система).</w:t>
      </w:r>
    </w:p>
    <w:p w:rsidR="00E30846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2.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>При осуществлении информационного взаимодействия Стороны обязуются руководствоваться Регламентом предоставления доступа к ресурсам информационной системы</w:t>
      </w:r>
      <w:r w:rsidR="007B5F6F">
        <w:rPr>
          <w:rFonts w:ascii="Times New Roman" w:hAnsi="Times New Roman" w:cs="Times New Roman"/>
          <w:lang w:eastAsia="en-US"/>
        </w:rPr>
        <w:t xml:space="preserve"> </w:t>
      </w:r>
      <w:r w:rsidR="007B5F6F" w:rsidRPr="004A44BF">
        <w:rPr>
          <w:rFonts w:ascii="Times New Roman" w:hAnsi="Times New Roman" w:cs="Times New Roman"/>
          <w:lang w:eastAsia="en-US"/>
        </w:rPr>
        <w:t>(далее – Регламент)</w:t>
      </w:r>
      <w:r w:rsidRPr="004A44BF">
        <w:rPr>
          <w:rFonts w:ascii="Times New Roman" w:hAnsi="Times New Roman" w:cs="Times New Roman"/>
          <w:lang w:eastAsia="en-US"/>
        </w:rPr>
        <w:t xml:space="preserve">, </w:t>
      </w:r>
      <w:r w:rsidR="007B5F6F">
        <w:rPr>
          <w:rFonts w:ascii="Times New Roman" w:hAnsi="Times New Roman" w:cs="Times New Roman"/>
          <w:lang w:eastAsia="en-US"/>
        </w:rPr>
        <w:t>утвержденным приказом ФКУ «Объединенная дирекция» Минстроя России от 7 июня 2019 № 56</w:t>
      </w:r>
      <w:bookmarkStart w:id="0" w:name="_GoBack"/>
      <w:bookmarkEnd w:id="0"/>
      <w:r w:rsidR="00E536B3">
        <w:rPr>
          <w:rFonts w:ascii="Times New Roman" w:hAnsi="Times New Roman" w:cs="Times New Roman"/>
          <w:lang w:eastAsia="en-US"/>
        </w:rPr>
        <w:t>.</w:t>
      </w:r>
      <w:r w:rsidR="00E30846">
        <w:rPr>
          <w:rFonts w:ascii="Times New Roman" w:hAnsi="Times New Roman" w:cs="Times New Roman"/>
          <w:lang w:eastAsia="en-US"/>
        </w:rPr>
        <w:t xml:space="preserve"> 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3.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 xml:space="preserve">Условия получения доступа к ресурсам информационной системы и размещения (публикации) </w:t>
      </w:r>
      <w:r w:rsidRPr="004A44BF">
        <w:rPr>
          <w:rFonts w:ascii="Times New Roman" w:hAnsi="Times New Roman" w:cs="Times New Roman"/>
          <w:lang w:eastAsia="en-US"/>
        </w:rPr>
        <w:br/>
        <w:t>в ней информации устанавливаются Регламентом.</w:t>
      </w:r>
    </w:p>
    <w:p w:rsidR="004A44BF" w:rsidRPr="004A44BF" w:rsidRDefault="004A44BF" w:rsidP="00115985">
      <w:pPr>
        <w:shd w:val="clear" w:color="auto" w:fill="FFFFFF"/>
        <w:tabs>
          <w:tab w:val="center" w:pos="531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101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4.</w:t>
      </w:r>
      <w:r w:rsidRPr="004A44BF">
        <w:rPr>
          <w:rFonts w:ascii="Times New Roman" w:hAnsi="Times New Roman" w:cs="Times New Roman"/>
          <w:color w:val="000000"/>
          <w:w w:val="101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Обязанности сторон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ab/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101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4.1.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>Оператор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: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а)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обеспечивает</w:t>
      </w:r>
      <w:r w:rsidRPr="004A44BF">
        <w:rPr>
          <w:rFonts w:ascii="Times New Roman" w:hAnsi="Times New Roman" w:cs="Times New Roman"/>
          <w:lang w:eastAsia="en-US"/>
        </w:rPr>
        <w:t xml:space="preserve"> доступ к ресурсам информационной системы;</w:t>
      </w:r>
    </w:p>
    <w:p w:rsidR="004A44BF" w:rsidRPr="004A44BF" w:rsidRDefault="004A44BF" w:rsidP="0011598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б)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обеспечивает</w:t>
      </w:r>
      <w:r w:rsidRPr="004A44BF">
        <w:rPr>
          <w:rFonts w:ascii="Times New Roman" w:hAnsi="Times New Roman" w:cs="Times New Roman"/>
          <w:lang w:eastAsia="en-US"/>
        </w:rPr>
        <w:t xml:space="preserve"> размещение (публикацию) в информационной системе информации 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Организации-участника</w:t>
      </w:r>
      <w:r w:rsidRPr="004A44BF">
        <w:rPr>
          <w:rFonts w:ascii="Times New Roman" w:hAnsi="Times New Roman" w:cs="Times New Roman"/>
          <w:lang w:eastAsia="en-US"/>
        </w:rPr>
        <w:t xml:space="preserve">. </w:t>
      </w:r>
    </w:p>
    <w:p w:rsidR="004A44BF" w:rsidRPr="004A44BF" w:rsidRDefault="004A44BF" w:rsidP="0011598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4.2.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>Организация-участник:</w:t>
      </w:r>
    </w:p>
    <w:p w:rsidR="004A44BF" w:rsidRPr="004A44BF" w:rsidRDefault="004A44BF" w:rsidP="0011598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а)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>выполняет требования информационной безопасности при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>осуществлении доступа к ресурсам информационной системы с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>использованием каналов связи сетей общего пользования, установленные Регламентом;</w:t>
      </w:r>
    </w:p>
    <w:p w:rsidR="004A44BF" w:rsidRPr="004A44BF" w:rsidRDefault="004A44BF" w:rsidP="0011598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б)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 xml:space="preserve">отвечает за правомочность и достоверность информации, размещенной (опубликованной) </w:t>
      </w:r>
      <w:r w:rsidRPr="004A44BF">
        <w:rPr>
          <w:rFonts w:ascii="Times New Roman" w:hAnsi="Times New Roman" w:cs="Times New Roman"/>
          <w:lang w:eastAsia="en-US"/>
        </w:rPr>
        <w:br/>
        <w:t>в информационной системе в соответствии с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>законодательством Российской Федерации.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lang w:eastAsia="en-US"/>
        </w:rPr>
        <w:t>5.</w:t>
      </w:r>
      <w:r w:rsidRPr="004A44BF">
        <w:rPr>
          <w:rFonts w:ascii="Times New Roman" w:hAnsi="Times New Roman" w:cs="Times New Roman"/>
          <w:lang w:val="en-US" w:eastAsia="en-US"/>
        </w:rPr>
        <w:t> </w:t>
      </w:r>
      <w:r w:rsidRPr="004A44BF">
        <w:rPr>
          <w:rFonts w:ascii="Times New Roman" w:hAnsi="Times New Roman" w:cs="Times New Roman"/>
          <w:lang w:eastAsia="en-US"/>
        </w:rPr>
        <w:t xml:space="preserve">В случае нарушения 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Организацией-участником</w:t>
      </w:r>
      <w:r w:rsidRPr="004A44BF">
        <w:rPr>
          <w:rFonts w:ascii="Times New Roman" w:hAnsi="Times New Roman" w:cs="Times New Roman"/>
          <w:lang w:eastAsia="en-US"/>
        </w:rPr>
        <w:t xml:space="preserve"> пункта 4.2 настоящего Соглашения 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 xml:space="preserve">Оператор вправе приостановить доступ Организации-участника к ресурсам информационной системы 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br/>
      </w:r>
      <w:r w:rsidRPr="004A44BF">
        <w:rPr>
          <w:rFonts w:ascii="Times New Roman" w:hAnsi="Times New Roman" w:cs="Times New Roman"/>
          <w:color w:val="000000"/>
          <w:lang w:eastAsia="en-US"/>
        </w:rPr>
        <w:t>до устранения нарушения.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6.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Стороны</w:t>
      </w:r>
      <w:r w:rsidRPr="004A44BF">
        <w:rPr>
          <w:rFonts w:ascii="Times New Roman" w:hAnsi="Times New Roman" w:cs="Times New Roman"/>
          <w:color w:val="000000"/>
          <w:lang w:eastAsia="en-US"/>
        </w:rPr>
        <w:t xml:space="preserve"> соглашаются считать информацию, полученную при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 xml:space="preserve">информационном взаимодействии </w:t>
      </w:r>
      <w:r w:rsidR="00A93423">
        <w:rPr>
          <w:rFonts w:ascii="Times New Roman" w:hAnsi="Times New Roman" w:cs="Times New Roman"/>
          <w:color w:val="000000"/>
          <w:lang w:eastAsia="en-US"/>
        </w:rPr>
        <w:br/>
      </w:r>
      <w:r w:rsidRPr="004A44BF">
        <w:rPr>
          <w:rFonts w:ascii="Times New Roman" w:hAnsi="Times New Roman" w:cs="Times New Roman"/>
          <w:color w:val="000000"/>
          <w:lang w:eastAsia="en-US"/>
        </w:rPr>
        <w:t>в рамках настоящего Соглашения, конфиденциальной и не подлежащей разглашению.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7.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>Стороны имеют право прекратить действие настоящего Соглашения в одностороннем порядке путем письменного уведомления об этом другой Стороны.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w w:val="101"/>
          <w:lang w:eastAsia="en-US"/>
        </w:rPr>
        <w:t>8.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 xml:space="preserve">По взаимному согласию Сторон в настоящее Соглашение могут вноситься изменения </w:t>
      </w:r>
      <w:r w:rsidRPr="004A44BF">
        <w:rPr>
          <w:rFonts w:ascii="Times New Roman" w:hAnsi="Times New Roman" w:cs="Times New Roman"/>
          <w:color w:val="000000"/>
          <w:lang w:eastAsia="en-US"/>
        </w:rPr>
        <w:br/>
        <w:t>и дополнения, оформляемые дополнительными соглашениями.</w:t>
      </w:r>
    </w:p>
    <w:p w:rsidR="004A44BF" w:rsidRPr="004A44BF" w:rsidRDefault="004A44BF" w:rsidP="001159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lastRenderedPageBreak/>
        <w:t>9.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 xml:space="preserve">Спорные вопросы, возникающие между Сторонами, связанные с толкованием </w:t>
      </w:r>
      <w:r w:rsidRPr="004A44BF">
        <w:rPr>
          <w:rFonts w:ascii="Times New Roman" w:hAnsi="Times New Roman" w:cs="Times New Roman"/>
          <w:color w:val="000000"/>
          <w:lang w:eastAsia="en-US"/>
        </w:rPr>
        <w:br/>
        <w:t>и (или) реализацией настоящего Соглашения, решаются путем проведения консультаций и переговоров.</w:t>
      </w:r>
    </w:p>
    <w:p w:rsidR="004A44BF" w:rsidRPr="004A44BF" w:rsidRDefault="004A44BF" w:rsidP="001159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10.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>Настоящее Соглашение не налагает на Стороны никаких финансовых обязательств.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11.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 xml:space="preserve">Настоящее Соглашение вступает в силу </w:t>
      </w:r>
      <w:proofErr w:type="gramStart"/>
      <w:r w:rsidRPr="004A44BF">
        <w:rPr>
          <w:rFonts w:ascii="Times New Roman" w:hAnsi="Times New Roman" w:cs="Times New Roman"/>
          <w:color w:val="000000"/>
          <w:lang w:eastAsia="en-US"/>
        </w:rPr>
        <w:t>с даты</w:t>
      </w:r>
      <w:proofErr w:type="gramEnd"/>
      <w:r w:rsidRPr="004A44BF">
        <w:rPr>
          <w:rFonts w:ascii="Times New Roman" w:hAnsi="Times New Roman" w:cs="Times New Roman"/>
          <w:color w:val="000000"/>
          <w:lang w:eastAsia="en-US"/>
        </w:rPr>
        <w:t xml:space="preserve"> его подписания Сторонами и заключается </w:t>
      </w:r>
      <w:r w:rsidRPr="004A44BF">
        <w:rPr>
          <w:rFonts w:ascii="Times New Roman" w:hAnsi="Times New Roman" w:cs="Times New Roman"/>
          <w:color w:val="000000"/>
          <w:lang w:eastAsia="en-US"/>
        </w:rPr>
        <w:br/>
        <w:t>на неопределенный срок.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12.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 </w:t>
      </w:r>
      <w:r w:rsidRPr="004A44BF">
        <w:rPr>
          <w:rFonts w:ascii="Times New Roman" w:hAnsi="Times New Roman" w:cs="Times New Roman"/>
          <w:color w:val="000000"/>
          <w:lang w:eastAsia="en-US"/>
        </w:rPr>
        <w:t>Настоящее Соглашение составлено в двух экземплярах, имеющих одинаковую юридическую силу, один экземпляр для Оператора, второй экземпляр для Организации-участника.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13. Место нахождения, адреса сторон:</w:t>
      </w:r>
    </w:p>
    <w:p w:rsidR="003616EE" w:rsidRDefault="003616EE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Оператор</w:t>
      </w:r>
    </w:p>
    <w:p w:rsidR="004A44BF" w:rsidRPr="001A3C16" w:rsidRDefault="004A44BF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 xml:space="preserve">Место нахождения: </w:t>
      </w:r>
      <w:r w:rsidR="007E25F6">
        <w:rPr>
          <w:rFonts w:ascii="Times New Roman" w:hAnsi="Times New Roman" w:cs="Times New Roman"/>
          <w:color w:val="000000"/>
          <w:lang w:eastAsia="en-US"/>
        </w:rPr>
        <w:t>109316</w:t>
      </w:r>
      <w:r w:rsidR="001A3C16">
        <w:rPr>
          <w:rFonts w:ascii="Times New Roman" w:hAnsi="Times New Roman" w:cs="Times New Roman"/>
          <w:color w:val="000000"/>
          <w:lang w:eastAsia="en-US"/>
        </w:rPr>
        <w:t>, г. Москва, Волгоградский пр-т, д. 45, стр. 1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 xml:space="preserve">Организация-участник 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4A44BF">
        <w:rPr>
          <w:rFonts w:ascii="Times New Roman" w:hAnsi="Times New Roman" w:cs="Times New Roman"/>
          <w:color w:val="000000"/>
          <w:lang w:eastAsia="en-US"/>
        </w:rPr>
        <w:t>Место нахождения: ___________</w:t>
      </w:r>
      <w:r w:rsidRPr="004A44BF">
        <w:rPr>
          <w:rFonts w:ascii="Times New Roman" w:hAnsi="Times New Roman" w:cs="Times New Roman"/>
          <w:color w:val="000000"/>
          <w:lang w:val="en-US" w:eastAsia="en-US"/>
        </w:rPr>
        <w:t>_________________________</w:t>
      </w:r>
      <w:r w:rsidRPr="004A44BF">
        <w:rPr>
          <w:rFonts w:ascii="Times New Roman" w:hAnsi="Times New Roman" w:cs="Times New Roman"/>
          <w:color w:val="000000"/>
          <w:lang w:eastAsia="en-US"/>
        </w:rPr>
        <w:t>___________________________________.</w:t>
      </w: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4A44BF" w:rsidRPr="004A44BF" w:rsidRDefault="004A44BF" w:rsidP="0011598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A44BF" w:rsidRPr="004A44BF" w:rsidTr="00115985">
        <w:tc>
          <w:tcPr>
            <w:tcW w:w="5068" w:type="dxa"/>
            <w:shd w:val="clear" w:color="auto" w:fill="auto"/>
          </w:tcPr>
          <w:p w:rsidR="004A44BF" w:rsidRDefault="004A44BF" w:rsidP="0011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4A44B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Оператор</w:t>
            </w:r>
          </w:p>
          <w:p w:rsidR="001A3C16" w:rsidRPr="004A44BF" w:rsidRDefault="001A3C16" w:rsidP="001159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  <w:p w:rsidR="004A44BF" w:rsidRPr="004A44BF" w:rsidRDefault="001A3C16" w:rsidP="001159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Заместитель генерального директора</w:t>
            </w:r>
          </w:p>
          <w:p w:rsidR="001A3C16" w:rsidRDefault="001A3C16" w:rsidP="001A3C1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4A44BF" w:rsidRPr="004A44BF" w:rsidRDefault="004A44BF" w:rsidP="001A3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A44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__________________</w:t>
            </w:r>
            <w:r w:rsidR="001A3C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  <w:r w:rsidR="001A3C16" w:rsidRPr="001A3C1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А.Н. </w:t>
            </w:r>
            <w:proofErr w:type="spellStart"/>
            <w:r w:rsidR="001A3C16" w:rsidRPr="001A3C1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Бабарицкий</w:t>
            </w:r>
            <w:proofErr w:type="spellEnd"/>
            <w:r w:rsidR="001A3C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</w:tcPr>
          <w:p w:rsidR="004A44BF" w:rsidRPr="004A44BF" w:rsidRDefault="004A44BF" w:rsidP="001159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4A44BF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Организация-участник</w:t>
            </w:r>
          </w:p>
          <w:p w:rsidR="004A44BF" w:rsidRPr="004A44BF" w:rsidRDefault="004A44BF" w:rsidP="001159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4A44BF" w:rsidRPr="004A44BF" w:rsidRDefault="004A44BF" w:rsidP="001159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A44BF">
              <w:rPr>
                <w:rFonts w:ascii="Times New Roman" w:eastAsia="Calibri" w:hAnsi="Times New Roman" w:cs="Times New Roman"/>
                <w:color w:val="000000"/>
                <w:lang w:eastAsia="en-US"/>
              </w:rPr>
              <w:t>_____________________________</w:t>
            </w:r>
          </w:p>
          <w:p w:rsidR="001A3C16" w:rsidRDefault="004A44BF" w:rsidP="0011598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A3C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(должность</w:t>
            </w:r>
            <w:r w:rsidR="001A3C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  <w:p w:rsidR="001A3C16" w:rsidRDefault="001A3C16" w:rsidP="001A3C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___________________</w:t>
            </w:r>
          </w:p>
          <w:p w:rsidR="004A44BF" w:rsidRPr="001A3C16" w:rsidRDefault="001A3C16" w:rsidP="001A3C1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 (</w:t>
            </w:r>
            <w:r w:rsidR="004A44BF" w:rsidRPr="001A3C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подпись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)                                (</w:t>
            </w:r>
            <w:r w:rsidR="004A44BF" w:rsidRPr="001A3C1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расшифровка подписи)</w:t>
            </w:r>
          </w:p>
        </w:tc>
      </w:tr>
    </w:tbl>
    <w:p w:rsidR="00DC3A72" w:rsidRPr="004A44BF" w:rsidRDefault="00DC3A72" w:rsidP="00115985">
      <w:pPr>
        <w:jc w:val="both"/>
      </w:pPr>
    </w:p>
    <w:sectPr w:rsidR="00DC3A72" w:rsidRPr="004A44BF" w:rsidSect="0011598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4A" w:rsidRDefault="00FE0B4A" w:rsidP="001C34AD">
      <w:pPr>
        <w:spacing w:after="0" w:line="240" w:lineRule="auto"/>
      </w:pPr>
      <w:r>
        <w:separator/>
      </w:r>
    </w:p>
  </w:endnote>
  <w:endnote w:type="continuationSeparator" w:id="0">
    <w:p w:rsidR="00FE0B4A" w:rsidRDefault="00FE0B4A" w:rsidP="001C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4A" w:rsidRDefault="00FE0B4A" w:rsidP="001C34AD">
      <w:pPr>
        <w:spacing w:after="0" w:line="240" w:lineRule="auto"/>
      </w:pPr>
      <w:r>
        <w:separator/>
      </w:r>
    </w:p>
  </w:footnote>
  <w:footnote w:type="continuationSeparator" w:id="0">
    <w:p w:rsidR="00FE0B4A" w:rsidRDefault="00FE0B4A" w:rsidP="001C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40"/>
    <w:rsid w:val="00022C6B"/>
    <w:rsid w:val="00096F84"/>
    <w:rsid w:val="000A4EBD"/>
    <w:rsid w:val="00115985"/>
    <w:rsid w:val="001435DF"/>
    <w:rsid w:val="00160DDA"/>
    <w:rsid w:val="001918EA"/>
    <w:rsid w:val="00195C5F"/>
    <w:rsid w:val="001A18F8"/>
    <w:rsid w:val="001A3C16"/>
    <w:rsid w:val="001A4492"/>
    <w:rsid w:val="001C34AD"/>
    <w:rsid w:val="001C6F12"/>
    <w:rsid w:val="001F41A5"/>
    <w:rsid w:val="00223138"/>
    <w:rsid w:val="002307B2"/>
    <w:rsid w:val="0023202A"/>
    <w:rsid w:val="00235B8E"/>
    <w:rsid w:val="002E0403"/>
    <w:rsid w:val="003616EE"/>
    <w:rsid w:val="003D6C1C"/>
    <w:rsid w:val="004017FC"/>
    <w:rsid w:val="0040387B"/>
    <w:rsid w:val="00437984"/>
    <w:rsid w:val="0047682F"/>
    <w:rsid w:val="0049228E"/>
    <w:rsid w:val="00494416"/>
    <w:rsid w:val="004A44BF"/>
    <w:rsid w:val="004B502F"/>
    <w:rsid w:val="004E25BB"/>
    <w:rsid w:val="00530CB2"/>
    <w:rsid w:val="005F292D"/>
    <w:rsid w:val="00621854"/>
    <w:rsid w:val="006525B2"/>
    <w:rsid w:val="00657CCC"/>
    <w:rsid w:val="00671A59"/>
    <w:rsid w:val="006B3745"/>
    <w:rsid w:val="007279FC"/>
    <w:rsid w:val="007554F9"/>
    <w:rsid w:val="007600CF"/>
    <w:rsid w:val="0076614C"/>
    <w:rsid w:val="00792A4D"/>
    <w:rsid w:val="007B5F6F"/>
    <w:rsid w:val="007B68C9"/>
    <w:rsid w:val="007B7B80"/>
    <w:rsid w:val="007D0F10"/>
    <w:rsid w:val="007E25F6"/>
    <w:rsid w:val="0086242D"/>
    <w:rsid w:val="0088504C"/>
    <w:rsid w:val="008B0564"/>
    <w:rsid w:val="00983EEE"/>
    <w:rsid w:val="00985CC5"/>
    <w:rsid w:val="00A40428"/>
    <w:rsid w:val="00A5789C"/>
    <w:rsid w:val="00A93423"/>
    <w:rsid w:val="00AE5C8B"/>
    <w:rsid w:val="00B159E6"/>
    <w:rsid w:val="00B274F3"/>
    <w:rsid w:val="00B42B05"/>
    <w:rsid w:val="00BA2C05"/>
    <w:rsid w:val="00BD29C2"/>
    <w:rsid w:val="00BE1318"/>
    <w:rsid w:val="00C50985"/>
    <w:rsid w:val="00C631B5"/>
    <w:rsid w:val="00C64D7B"/>
    <w:rsid w:val="00C67380"/>
    <w:rsid w:val="00CB4E94"/>
    <w:rsid w:val="00D17EF6"/>
    <w:rsid w:val="00DC3A72"/>
    <w:rsid w:val="00DD0EEC"/>
    <w:rsid w:val="00DE7D78"/>
    <w:rsid w:val="00E102F3"/>
    <w:rsid w:val="00E1085D"/>
    <w:rsid w:val="00E30846"/>
    <w:rsid w:val="00E536B3"/>
    <w:rsid w:val="00EA22B3"/>
    <w:rsid w:val="00EE77C7"/>
    <w:rsid w:val="00F01C40"/>
    <w:rsid w:val="00F760EA"/>
    <w:rsid w:val="00F9233F"/>
    <w:rsid w:val="00FE0B4A"/>
    <w:rsid w:val="00F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4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AD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A2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4AD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1C3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4AD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BA2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244AA9A4</Template>
  <TotalTime>61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Маршалов Александр Олегович</dc:creator>
  <cp:lastModifiedBy>Сапронова Ольга Валентиновна</cp:lastModifiedBy>
  <cp:revision>5</cp:revision>
  <cp:lastPrinted>2016-12-02T09:07:00Z</cp:lastPrinted>
  <dcterms:created xsi:type="dcterms:W3CDTF">2022-01-20T09:01:00Z</dcterms:created>
  <dcterms:modified xsi:type="dcterms:W3CDTF">2022-01-25T09:49:00Z</dcterms:modified>
</cp:coreProperties>
</file>